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8684" w14:textId="77777777" w:rsidR="00976698" w:rsidRDefault="00FC6E49" w:rsidP="000805FE">
      <w:pPr>
        <w:rPr>
          <w:lang w:val="cs-CZ"/>
        </w:rPr>
      </w:pPr>
      <w:bookmarkStart w:id="0" w:name="_GoBack"/>
      <w:bookmarkEnd w:id="0"/>
      <w:r>
        <w:rPr>
          <w:lang w:val="cs-CZ"/>
        </w:rPr>
        <w:t>české vysoké</w:t>
      </w:r>
      <w:r>
        <w:rPr>
          <w:lang w:val="cs-CZ"/>
        </w:rPr>
        <w:br/>
        <w:t>učení technické</w:t>
      </w:r>
    </w:p>
    <w:p w14:paraId="019E2BE8" w14:textId="77777777" w:rsidR="00FC6E49" w:rsidRDefault="00FC6E49" w:rsidP="000805FE">
      <w:pPr>
        <w:rPr>
          <w:lang w:val="cs-CZ"/>
        </w:rPr>
      </w:pPr>
      <w:r>
        <w:rPr>
          <w:lang w:val="cs-CZ"/>
        </w:rPr>
        <w:t>v</w:t>
      </w:r>
      <w:r>
        <w:rPr>
          <w:rFonts w:ascii="Cambria" w:hAnsi="Cambria" w:cs="Cambria"/>
          <w:lang w:val="cs-CZ"/>
        </w:rPr>
        <w:t> </w:t>
      </w:r>
      <w:r>
        <w:rPr>
          <w:lang w:val="cs-CZ"/>
        </w:rPr>
        <w:t>Praze</w:t>
      </w:r>
    </w:p>
    <w:p w14:paraId="2C070E5E" w14:textId="77777777" w:rsidR="00FC6E49" w:rsidRDefault="00FC6E49" w:rsidP="000805FE">
      <w:pPr>
        <w:rPr>
          <w:lang w:val="cs-CZ"/>
        </w:rPr>
      </w:pPr>
    </w:p>
    <w:p w14:paraId="25BEF0A3" w14:textId="77777777" w:rsidR="007566E8" w:rsidRDefault="00C84BD9" w:rsidP="000805FE">
      <w:pPr>
        <w:rPr>
          <w:lang w:val="cs-CZ"/>
        </w:rPr>
      </w:pPr>
      <w:r>
        <w:rPr>
          <w:lang w:val="cs-CZ"/>
        </w:rPr>
        <w:t>Fakulta jaderná</w:t>
      </w:r>
    </w:p>
    <w:p w14:paraId="29225CF1" w14:textId="77777777" w:rsidR="00C84BD9" w:rsidRDefault="00C84BD9" w:rsidP="000805FE">
      <w:pPr>
        <w:rPr>
          <w:lang w:val="cs-CZ"/>
        </w:rPr>
      </w:pPr>
      <w:r>
        <w:rPr>
          <w:lang w:val="cs-CZ"/>
        </w:rPr>
        <w:t xml:space="preserve">a fyzikálně </w:t>
      </w:r>
      <w:r w:rsidR="003E6590">
        <w:rPr>
          <w:lang w:val="cs-CZ"/>
        </w:rPr>
        <w:t>inženýrská</w:t>
      </w:r>
    </w:p>
    <w:p w14:paraId="265462D4" w14:textId="77777777" w:rsidR="00FC6E49" w:rsidRPr="00FC6E49" w:rsidRDefault="00FC6E49" w:rsidP="00FC6E49">
      <w:pPr>
        <w:rPr>
          <w:lang w:val="cs-CZ"/>
        </w:rPr>
      </w:pPr>
      <w:r>
        <w:rPr>
          <w:noProof/>
        </w:rPr>
        <w:drawing>
          <wp:anchor distT="0" distB="889000" distL="114300" distR="114300" simplePos="0" relativeHeight="251658240" behindDoc="1" locked="0" layoutInCell="1" allowOverlap="1" wp14:anchorId="1FFE40C9" wp14:editId="78083389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2088000" cy="1590840"/>
            <wp:effectExtent l="0" t="0" r="7620" b="952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_cvut_konturova_verze_c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9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035F9" w14:textId="77777777" w:rsidR="00FC6E49" w:rsidRDefault="00FC6E49" w:rsidP="00FC6E49">
      <w:pPr>
        <w:rPr>
          <w:lang w:val="cs-CZ"/>
        </w:rPr>
      </w:pPr>
    </w:p>
    <w:p w14:paraId="1C035036" w14:textId="77777777" w:rsidR="003E6590" w:rsidRDefault="003E6590" w:rsidP="00FC6E49">
      <w:pPr>
        <w:rPr>
          <w:lang w:val="cs-CZ"/>
        </w:rPr>
      </w:pPr>
      <w:r>
        <w:rPr>
          <w:lang w:val="cs-CZ"/>
        </w:rPr>
        <w:t>Diplomová</w:t>
      </w:r>
    </w:p>
    <w:p w14:paraId="4628F308" w14:textId="77777777" w:rsidR="00FC6E49" w:rsidRDefault="00FC6E49" w:rsidP="00FC6E49">
      <w:pPr>
        <w:rPr>
          <w:lang w:val="cs-CZ"/>
        </w:rPr>
      </w:pPr>
      <w:r>
        <w:rPr>
          <w:lang w:val="cs-CZ"/>
        </w:rPr>
        <w:t>práce</w:t>
      </w:r>
    </w:p>
    <w:p w14:paraId="2C006013" w14:textId="77777777" w:rsidR="007566E8" w:rsidRDefault="007566E8" w:rsidP="00FC6E49">
      <w:pPr>
        <w:rPr>
          <w:lang w:val="cs-CZ"/>
        </w:rPr>
      </w:pPr>
    </w:p>
    <w:p w14:paraId="257272C0" w14:textId="77777777" w:rsidR="007566E8" w:rsidRDefault="007566E8" w:rsidP="00FC6E49">
      <w:pPr>
        <w:rPr>
          <w:lang w:val="cs-CZ"/>
        </w:rPr>
      </w:pPr>
      <w:r>
        <w:rPr>
          <w:lang w:val="cs-CZ"/>
        </w:rPr>
        <w:t>20</w:t>
      </w:r>
      <w:r w:rsidR="003E6590">
        <w:rPr>
          <w:lang w:val="cs-CZ"/>
        </w:rPr>
        <w:t>22</w:t>
      </w:r>
    </w:p>
    <w:p w14:paraId="32A8EBEB" w14:textId="77777777" w:rsidR="0018732D" w:rsidRDefault="0018732D" w:rsidP="00FC6E49">
      <w:pPr>
        <w:rPr>
          <w:lang w:val="cs-CZ"/>
        </w:rPr>
      </w:pPr>
    </w:p>
    <w:p w14:paraId="156F6ABE" w14:textId="77777777" w:rsidR="0018732D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</w:p>
    <w:p w14:paraId="6E5EC2BA" w14:textId="77777777" w:rsidR="0018732D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</w:p>
    <w:p w14:paraId="44615341" w14:textId="77777777" w:rsidR="0018732D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</w:p>
    <w:p w14:paraId="64C3BDDA" w14:textId="77777777" w:rsidR="0018732D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</w:p>
    <w:p w14:paraId="44573AD9" w14:textId="77777777" w:rsidR="0018732D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</w:p>
    <w:p w14:paraId="61796AD3" w14:textId="77777777" w:rsidR="0018732D" w:rsidRPr="007B7E3A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  <w:r w:rsidRPr="007B7E3A">
        <w:rPr>
          <w:rFonts w:asciiTheme="minorHAnsi" w:hAnsiTheme="minorHAnsi" w:cstheme="minorHAnsi"/>
          <w:caps w:val="0"/>
          <w:color w:val="FF0000"/>
          <w:sz w:val="22"/>
          <w:lang w:val="cs-CZ"/>
        </w:rPr>
        <w:t>Vzor titulní strany na pevných deskách</w:t>
      </w:r>
    </w:p>
    <w:p w14:paraId="0A04123F" w14:textId="77777777" w:rsidR="00831C62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  <w:r w:rsidRPr="007B7E3A">
        <w:rPr>
          <w:rFonts w:asciiTheme="minorHAnsi" w:hAnsiTheme="minorHAnsi" w:cstheme="minorHAnsi"/>
          <w:caps w:val="0"/>
          <w:color w:val="FF0000"/>
          <w:sz w:val="22"/>
          <w:lang w:val="cs-CZ"/>
        </w:rPr>
        <w:t>Jméno autora a rok ukončení práce také na hřbetní straně</w:t>
      </w:r>
    </w:p>
    <w:p w14:paraId="593CBC73" w14:textId="77777777" w:rsidR="00831C62" w:rsidRDefault="00831C62">
      <w:pPr>
        <w:spacing w:after="160" w:line="259" w:lineRule="auto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  <w:r>
        <w:rPr>
          <w:rFonts w:asciiTheme="minorHAnsi" w:hAnsiTheme="minorHAnsi" w:cstheme="minorHAnsi"/>
          <w:caps w:val="0"/>
          <w:color w:val="FF0000"/>
          <w:sz w:val="22"/>
          <w:lang w:val="cs-CZ"/>
        </w:rPr>
        <w:br w:type="page"/>
      </w:r>
    </w:p>
    <w:p w14:paraId="0A165F26" w14:textId="77777777" w:rsidR="0018732D" w:rsidRPr="007B7E3A" w:rsidRDefault="0018732D" w:rsidP="0018732D">
      <w:pPr>
        <w:spacing w:line="240" w:lineRule="exact"/>
        <w:rPr>
          <w:rFonts w:asciiTheme="minorHAnsi" w:hAnsiTheme="minorHAnsi" w:cstheme="minorHAnsi"/>
          <w:caps w:val="0"/>
          <w:color w:val="FF0000"/>
          <w:sz w:val="22"/>
          <w:lang w:val="cs-CZ"/>
        </w:rPr>
      </w:pPr>
    </w:p>
    <w:p w14:paraId="174CE057" w14:textId="77777777" w:rsidR="009C4EEC" w:rsidRDefault="009C4EEC" w:rsidP="009C4EEC">
      <w:pPr>
        <w:rPr>
          <w:lang w:val="cs-CZ"/>
        </w:rPr>
      </w:pPr>
      <w:r>
        <w:rPr>
          <w:lang w:val="cs-CZ"/>
        </w:rPr>
        <w:t>české vysoké</w:t>
      </w:r>
      <w:r>
        <w:rPr>
          <w:lang w:val="cs-CZ"/>
        </w:rPr>
        <w:br/>
        <w:t>učení technické</w:t>
      </w:r>
    </w:p>
    <w:p w14:paraId="7B473189" w14:textId="77777777" w:rsidR="009C4EEC" w:rsidRDefault="009C4EEC" w:rsidP="009C4EEC">
      <w:pPr>
        <w:rPr>
          <w:lang w:val="cs-CZ"/>
        </w:rPr>
      </w:pPr>
      <w:r>
        <w:rPr>
          <w:lang w:val="cs-CZ"/>
        </w:rPr>
        <w:t>v</w:t>
      </w:r>
      <w:r>
        <w:rPr>
          <w:rFonts w:ascii="Cambria" w:hAnsi="Cambria" w:cs="Cambria"/>
          <w:lang w:val="cs-CZ"/>
        </w:rPr>
        <w:t> </w:t>
      </w:r>
      <w:r>
        <w:rPr>
          <w:lang w:val="cs-CZ"/>
        </w:rPr>
        <w:t>Praze</w:t>
      </w:r>
    </w:p>
    <w:p w14:paraId="75443CFE" w14:textId="77777777" w:rsidR="009C4EEC" w:rsidRDefault="009C4EEC" w:rsidP="009C4EEC">
      <w:pPr>
        <w:rPr>
          <w:lang w:val="cs-CZ"/>
        </w:rPr>
      </w:pPr>
    </w:p>
    <w:p w14:paraId="55E4CF96" w14:textId="77777777" w:rsidR="009C4EEC" w:rsidRDefault="009C4EEC" w:rsidP="009C4EEC">
      <w:pPr>
        <w:rPr>
          <w:lang w:val="cs-CZ"/>
        </w:rPr>
      </w:pPr>
      <w:r>
        <w:rPr>
          <w:lang w:val="cs-CZ"/>
        </w:rPr>
        <w:t>Fakulta jaderná</w:t>
      </w:r>
    </w:p>
    <w:p w14:paraId="45FC9C50" w14:textId="77777777" w:rsidR="009C4EEC" w:rsidRDefault="009C4EEC" w:rsidP="009C4EEC">
      <w:pPr>
        <w:rPr>
          <w:lang w:val="cs-CZ"/>
        </w:rPr>
      </w:pPr>
      <w:r>
        <w:rPr>
          <w:lang w:val="cs-CZ"/>
        </w:rPr>
        <w:t>a fyzikálně inženýrská</w:t>
      </w:r>
    </w:p>
    <w:p w14:paraId="07057558" w14:textId="77777777" w:rsidR="009C4EEC" w:rsidRPr="00FC6E49" w:rsidRDefault="009C4EEC" w:rsidP="009C4EEC">
      <w:pPr>
        <w:rPr>
          <w:lang w:val="cs-CZ"/>
        </w:rPr>
      </w:pPr>
    </w:p>
    <w:p w14:paraId="777360FF" w14:textId="77777777" w:rsidR="009C4EEC" w:rsidRDefault="009C4EEC" w:rsidP="009C4EEC">
      <w:pPr>
        <w:rPr>
          <w:lang w:val="cs-CZ"/>
        </w:rPr>
      </w:pPr>
    </w:p>
    <w:p w14:paraId="205D010A" w14:textId="77777777" w:rsidR="00F96DD4" w:rsidRDefault="00F96DD4" w:rsidP="009C4EEC">
      <w:pPr>
        <w:rPr>
          <w:b w:val="0"/>
          <w:caps w:val="0"/>
          <w:szCs w:val="48"/>
          <w:lang w:val="cs-CZ"/>
        </w:rPr>
      </w:pPr>
    </w:p>
    <w:p w14:paraId="2AFD8D6A" w14:textId="77777777" w:rsidR="00F96DD4" w:rsidRDefault="00F96DD4" w:rsidP="009C4EEC">
      <w:pPr>
        <w:rPr>
          <w:b w:val="0"/>
          <w:caps w:val="0"/>
          <w:szCs w:val="48"/>
          <w:lang w:val="cs-CZ"/>
        </w:rPr>
      </w:pPr>
    </w:p>
    <w:p w14:paraId="5C26D880" w14:textId="77777777" w:rsidR="00F96DD4" w:rsidRDefault="00F96DD4" w:rsidP="009C4EEC">
      <w:pPr>
        <w:rPr>
          <w:b w:val="0"/>
          <w:caps w:val="0"/>
          <w:szCs w:val="48"/>
          <w:lang w:val="cs-CZ"/>
        </w:rPr>
      </w:pPr>
    </w:p>
    <w:p w14:paraId="594C7ACB" w14:textId="77777777" w:rsidR="009C4EEC" w:rsidRPr="007C25D7" w:rsidRDefault="009C4EEC" w:rsidP="009C4EEC">
      <w:pPr>
        <w:rPr>
          <w:b w:val="0"/>
          <w:caps w:val="0"/>
          <w:szCs w:val="48"/>
          <w:lang w:val="cs-CZ"/>
        </w:rPr>
      </w:pPr>
      <w:r w:rsidRPr="007C25D7">
        <w:rPr>
          <w:b w:val="0"/>
          <w:caps w:val="0"/>
          <w:szCs w:val="48"/>
          <w:lang w:val="cs-CZ"/>
        </w:rPr>
        <w:t>Název práce</w:t>
      </w:r>
    </w:p>
    <w:p w14:paraId="660FA4D8" w14:textId="77777777" w:rsidR="009C4EEC" w:rsidRPr="007C25D7" w:rsidRDefault="009C4EEC" w:rsidP="009C4EEC">
      <w:pPr>
        <w:rPr>
          <w:b w:val="0"/>
          <w:sz w:val="28"/>
          <w:szCs w:val="28"/>
          <w:lang w:val="cs-CZ"/>
        </w:rPr>
      </w:pPr>
      <w:r w:rsidRPr="007C25D7">
        <w:rPr>
          <w:b w:val="0"/>
          <w:sz w:val="28"/>
          <w:szCs w:val="28"/>
          <w:lang w:val="cs-CZ"/>
        </w:rPr>
        <w:t>Diplomová</w:t>
      </w:r>
      <w:r w:rsidR="007C25D7" w:rsidRPr="007C25D7">
        <w:rPr>
          <w:b w:val="0"/>
          <w:sz w:val="28"/>
          <w:szCs w:val="28"/>
          <w:lang w:val="cs-CZ"/>
        </w:rPr>
        <w:t xml:space="preserve"> </w:t>
      </w:r>
      <w:r w:rsidRPr="007C25D7">
        <w:rPr>
          <w:b w:val="0"/>
          <w:sz w:val="28"/>
          <w:szCs w:val="28"/>
          <w:lang w:val="cs-CZ"/>
        </w:rPr>
        <w:t>práce</w:t>
      </w:r>
    </w:p>
    <w:p w14:paraId="0133F047" w14:textId="77777777" w:rsidR="009C4EEC" w:rsidRDefault="009C4EEC" w:rsidP="009C4EEC">
      <w:pPr>
        <w:rPr>
          <w:lang w:val="cs-CZ"/>
        </w:rPr>
      </w:pPr>
    </w:p>
    <w:p w14:paraId="4095864C" w14:textId="77777777" w:rsidR="0018732D" w:rsidRDefault="0018732D" w:rsidP="00FC6E49">
      <w:pPr>
        <w:rPr>
          <w:lang w:val="cs-CZ"/>
        </w:rPr>
      </w:pPr>
    </w:p>
    <w:p w14:paraId="434DD56C" w14:textId="77777777" w:rsidR="007C25D7" w:rsidRDefault="007C25D7" w:rsidP="00FC6E49">
      <w:pPr>
        <w:rPr>
          <w:lang w:val="cs-CZ"/>
        </w:rPr>
      </w:pPr>
    </w:p>
    <w:p w14:paraId="1C015DF0" w14:textId="77777777" w:rsidR="000C30CC" w:rsidRPr="000C30CC" w:rsidRDefault="007C25D7" w:rsidP="000C30CC">
      <w:pPr>
        <w:rPr>
          <w:rFonts w:asciiTheme="minorHAnsi" w:hAnsiTheme="minorHAnsi" w:cstheme="minorHAnsi"/>
          <w:b w:val="0"/>
          <w:caps w:val="0"/>
          <w:sz w:val="28"/>
          <w:szCs w:val="28"/>
        </w:rPr>
      </w:pPr>
      <w:r w:rsidRPr="00311E25">
        <w:rPr>
          <w:rFonts w:asciiTheme="minorHAnsi" w:hAnsiTheme="minorHAnsi" w:cstheme="minorHAnsi"/>
          <w:noProof/>
          <w:sz w:val="28"/>
          <w:szCs w:val="28"/>
          <w:lang w:val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AE0AC6" wp14:editId="48E03F72">
                <wp:simplePos x="0" y="0"/>
                <wp:positionH relativeFrom="margin">
                  <wp:posOffset>0</wp:posOffset>
                </wp:positionH>
                <wp:positionV relativeFrom="page">
                  <wp:posOffset>8251190</wp:posOffset>
                </wp:positionV>
                <wp:extent cx="4266000" cy="1724400"/>
                <wp:effectExtent l="0" t="0" r="127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000" cy="1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8D157" w14:textId="77777777" w:rsidR="007C25D7" w:rsidRPr="009C529F" w:rsidRDefault="007C25D7" w:rsidP="007C25D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Autor p</w:t>
                            </w:r>
                            <w:r w:rsidRPr="007C25D7">
                              <w:rPr>
                                <w:sz w:val="28"/>
                                <w:szCs w:val="28"/>
                                <w:lang w:val="cs-CZ"/>
                              </w:rPr>
                              <w:t>ráce</w:t>
                            </w: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 xml:space="preserve">: </w:t>
                            </w:r>
                            <w:r w:rsidRPr="007C25D7"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Jméno studenta</w:t>
                            </w:r>
                          </w:p>
                          <w:p w14:paraId="3D23E832" w14:textId="77777777" w:rsidR="007C25D7" w:rsidRPr="009C529F" w:rsidRDefault="007C25D7" w:rsidP="007C25D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>vedoucí p</w:t>
                            </w:r>
                            <w:r w:rsidRPr="007C25D7">
                              <w:rPr>
                                <w:sz w:val="28"/>
                                <w:szCs w:val="28"/>
                                <w:lang w:val="cs-CZ"/>
                              </w:rPr>
                              <w:t>ráce</w:t>
                            </w: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 xml:space="preserve">: </w:t>
                            </w:r>
                            <w:r w:rsidRPr="007C25D7"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Jméno</w:t>
                            </w:r>
                            <w:r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 xml:space="preserve"> vedoucího práce</w:t>
                            </w:r>
                          </w:p>
                          <w:p w14:paraId="258FAE17" w14:textId="77777777" w:rsidR="007C25D7" w:rsidRPr="009C529F" w:rsidRDefault="007C25D7" w:rsidP="007C25D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9C529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lang w:val="cs-CZ"/>
                              </w:rPr>
                              <w:t>(</w:t>
                            </w:r>
                            <w:r w:rsidR="0077798E">
                              <w:rPr>
                                <w:sz w:val="28"/>
                                <w:szCs w:val="28"/>
                                <w:lang w:val="cs-CZ"/>
                              </w:rPr>
                              <w:t xml:space="preserve">Konzultant: </w:t>
                            </w:r>
                            <w:r w:rsidR="0077798E" w:rsidRPr="007C25D7"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Jméno</w:t>
                            </w:r>
                            <w:r w:rsidR="0077798E"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 xml:space="preserve"> konzultanta)</w:t>
                            </w:r>
                          </w:p>
                          <w:p w14:paraId="14167FBA" w14:textId="77777777" w:rsidR="007C25D7" w:rsidRDefault="00F96DD4" w:rsidP="007C25D7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8"/>
                                <w:szCs w:val="28"/>
                                <w:lang w:val="cs-C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cs-CZ"/>
                              </w:rPr>
                              <w:t xml:space="preserve">Školní rok: 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  <w:lang w:val="cs-CZ"/>
                              </w:rPr>
                              <w:t>20</w:t>
                            </w:r>
                            <w:r w:rsidRPr="00F96DD4"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xx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  <w:lang w:val="cs-CZ"/>
                              </w:rPr>
                              <w:t>/20</w:t>
                            </w:r>
                            <w:r w:rsidRPr="00F96DD4">
                              <w:rPr>
                                <w:b w:val="0"/>
                                <w:caps w:val="0"/>
                                <w:sz w:val="28"/>
                                <w:szCs w:val="28"/>
                                <w:lang w:val="cs-CZ"/>
                              </w:rPr>
                              <w:t>xx</w:t>
                            </w:r>
                          </w:p>
                          <w:p w14:paraId="3E2EAE1B" w14:textId="77777777" w:rsidR="007C25D7" w:rsidRPr="00311E25" w:rsidRDefault="007C25D7" w:rsidP="007C25D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9968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649.7pt;width:335.9pt;height:13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" stroked="f">
                <v:textbox>
                  <w:txbxContent>
                    <w:p w:rsidR="007C25D7" w:rsidRPr="009C529F" w:rsidRDefault="007C25D7" w:rsidP="007C25D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Autor p</w:t>
                      </w:r>
                      <w:r w:rsidRPr="007C25D7">
                        <w:rPr>
                          <w:sz w:val="28"/>
                          <w:szCs w:val="28"/>
                          <w:lang w:val="cs-CZ"/>
                        </w:rPr>
                        <w:t>ráce</w:t>
                      </w:r>
                      <w:r>
                        <w:rPr>
                          <w:sz w:val="28"/>
                          <w:szCs w:val="28"/>
                          <w:lang w:val="cs-CZ"/>
                        </w:rPr>
                        <w:t xml:space="preserve">: </w:t>
                      </w:r>
                      <w:r w:rsidRPr="007C25D7"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Jméno studenta</w:t>
                      </w:r>
                    </w:p>
                    <w:p w:rsidR="007C25D7" w:rsidRPr="009C529F" w:rsidRDefault="007C25D7" w:rsidP="007C25D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vedoucí</w:t>
                      </w:r>
                      <w:r>
                        <w:rPr>
                          <w:sz w:val="28"/>
                          <w:szCs w:val="28"/>
                          <w:lang w:val="cs-CZ"/>
                        </w:rPr>
                        <w:t xml:space="preserve"> p</w:t>
                      </w:r>
                      <w:r w:rsidRPr="007C25D7">
                        <w:rPr>
                          <w:sz w:val="28"/>
                          <w:szCs w:val="28"/>
                          <w:lang w:val="cs-CZ"/>
                        </w:rPr>
                        <w:t>ráce</w:t>
                      </w:r>
                      <w:r>
                        <w:rPr>
                          <w:sz w:val="28"/>
                          <w:szCs w:val="28"/>
                          <w:lang w:val="cs-CZ"/>
                        </w:rPr>
                        <w:t xml:space="preserve">: </w:t>
                      </w:r>
                      <w:r w:rsidRPr="007C25D7"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Jméno</w:t>
                      </w:r>
                      <w:r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 xml:space="preserve"> vedoucího práce</w:t>
                      </w:r>
                    </w:p>
                    <w:p w:rsidR="007C25D7" w:rsidRPr="009C529F" w:rsidRDefault="007C25D7" w:rsidP="007C25D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</w:pPr>
                      <w:r w:rsidRPr="009C529F">
                        <w:rPr>
                          <w:rFonts w:asciiTheme="minorHAnsi" w:hAnsiTheme="minorHAnsi" w:cstheme="minorHAnsi"/>
                          <w:sz w:val="28"/>
                          <w:szCs w:val="28"/>
                          <w:lang w:val="cs-CZ"/>
                        </w:rPr>
                        <w:t>(</w:t>
                      </w:r>
                      <w:r w:rsidR="0077798E">
                        <w:rPr>
                          <w:sz w:val="28"/>
                          <w:szCs w:val="28"/>
                          <w:lang w:val="cs-CZ"/>
                        </w:rPr>
                        <w:t xml:space="preserve">Konzultant: </w:t>
                      </w:r>
                      <w:r w:rsidR="0077798E" w:rsidRPr="007C25D7"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Jméno</w:t>
                      </w:r>
                      <w:r w:rsidR="0077798E"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 xml:space="preserve"> konzultanta</w:t>
                      </w:r>
                      <w:bookmarkStart w:id="1" w:name="_GoBack"/>
                      <w:bookmarkEnd w:id="1"/>
                      <w:r w:rsidR="0077798E"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)</w:t>
                      </w:r>
                    </w:p>
                    <w:p w:rsidR="007C25D7" w:rsidRDefault="00F96DD4" w:rsidP="007C25D7">
                      <w:pPr>
                        <w:rPr>
                          <w:rFonts w:asciiTheme="minorHAnsi" w:hAnsiTheme="minorHAnsi" w:cstheme="minorHAnsi"/>
                          <w:b w:val="0"/>
                          <w:sz w:val="28"/>
                          <w:szCs w:val="28"/>
                          <w:lang w:val="cs-CZ"/>
                        </w:rPr>
                      </w:pPr>
                      <w:r>
                        <w:rPr>
                          <w:sz w:val="28"/>
                          <w:szCs w:val="28"/>
                          <w:lang w:val="cs-CZ"/>
                        </w:rPr>
                        <w:t>Šk</w:t>
                      </w:r>
                      <w:r>
                        <w:rPr>
                          <w:sz w:val="28"/>
                          <w:szCs w:val="28"/>
                          <w:lang w:val="cs-CZ"/>
                        </w:rPr>
                        <w:t>o</w:t>
                      </w:r>
                      <w:r>
                        <w:rPr>
                          <w:sz w:val="28"/>
                          <w:szCs w:val="28"/>
                          <w:lang w:val="cs-CZ"/>
                        </w:rPr>
                        <w:t>l</w:t>
                      </w:r>
                      <w:r>
                        <w:rPr>
                          <w:sz w:val="28"/>
                          <w:szCs w:val="28"/>
                          <w:lang w:val="cs-CZ"/>
                        </w:rPr>
                        <w:t>n</w:t>
                      </w:r>
                      <w:r>
                        <w:rPr>
                          <w:sz w:val="28"/>
                          <w:szCs w:val="28"/>
                          <w:lang w:val="cs-CZ"/>
                        </w:rPr>
                        <w:t xml:space="preserve">í rok: </w:t>
                      </w:r>
                      <w:r>
                        <w:rPr>
                          <w:b w:val="0"/>
                          <w:sz w:val="28"/>
                          <w:szCs w:val="28"/>
                          <w:lang w:val="cs-CZ"/>
                        </w:rPr>
                        <w:t>20</w:t>
                      </w:r>
                      <w:r w:rsidRPr="00F96DD4"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xx</w:t>
                      </w:r>
                      <w:r>
                        <w:rPr>
                          <w:b w:val="0"/>
                          <w:sz w:val="28"/>
                          <w:szCs w:val="28"/>
                          <w:lang w:val="cs-CZ"/>
                        </w:rPr>
                        <w:t>/20</w:t>
                      </w:r>
                      <w:r w:rsidRPr="00F96DD4">
                        <w:rPr>
                          <w:b w:val="0"/>
                          <w:caps w:val="0"/>
                          <w:sz w:val="28"/>
                          <w:szCs w:val="28"/>
                          <w:lang w:val="cs-CZ"/>
                        </w:rPr>
                        <w:t>xx</w:t>
                      </w:r>
                    </w:p>
                    <w:p w:rsidR="007C25D7" w:rsidRPr="00311E25" w:rsidRDefault="007C25D7" w:rsidP="007C25D7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B7D8186" w14:textId="77777777" w:rsidR="000C30CC" w:rsidRDefault="000C30CC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18DEDA82" w14:textId="77777777" w:rsidR="000C30CC" w:rsidRPr="00715576" w:rsidRDefault="000C30CC" w:rsidP="000C30CC">
      <w:pPr>
        <w:ind w:left="-2835"/>
        <w:rPr>
          <w:rFonts w:asciiTheme="minorHAnsi" w:hAnsiTheme="minorHAnsi" w:cstheme="minorHAnsi"/>
          <w:b w:val="0"/>
          <w:caps w:val="0"/>
          <w:sz w:val="28"/>
          <w:szCs w:val="28"/>
        </w:rPr>
      </w:pPr>
      <w:r w:rsidRPr="000C30CC">
        <w:rPr>
          <w:rFonts w:asciiTheme="minorHAnsi" w:hAnsiTheme="minorHAnsi" w:cstheme="minorHAnsi"/>
          <w:b w:val="0"/>
          <w:caps w:val="0"/>
          <w:sz w:val="28"/>
          <w:szCs w:val="28"/>
        </w:rPr>
        <w:lastRenderedPageBreak/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Před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svázáním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místo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této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stránky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vložíte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zadání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práce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s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podpisem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děkana</w:t>
      </w:r>
      <w:proofErr w:type="spellEnd"/>
      <w:r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    </w:t>
      </w:r>
      <w:proofErr w:type="gramStart"/>
      <w:r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 </w:t>
      </w:r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(</w:t>
      </w:r>
      <w:proofErr w:type="gram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v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jedné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kopii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práce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bude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list s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originálem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>podpisu</w:t>
      </w:r>
      <w:proofErr w:type="spellEnd"/>
      <w:r w:rsidRPr="00715576">
        <w:rPr>
          <w:rFonts w:asciiTheme="minorHAnsi" w:hAnsiTheme="minorHAnsi" w:cstheme="minorHAnsi"/>
          <w:b w:val="0"/>
          <w:caps w:val="0"/>
          <w:sz w:val="28"/>
          <w:szCs w:val="28"/>
        </w:rPr>
        <w:t xml:space="preserve">). </w:t>
      </w:r>
    </w:p>
    <w:p w14:paraId="38716533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Toto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bude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jediný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oboustranný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list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ve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Vaší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 xml:space="preserve"> </w:t>
      </w:r>
      <w:proofErr w:type="spellStart"/>
      <w:r w:rsidRPr="00715576">
        <w:rPr>
          <w:rFonts w:asciiTheme="minorHAnsi" w:hAnsiTheme="minorHAnsi" w:cstheme="minorHAnsi"/>
          <w:caps w:val="0"/>
          <w:sz w:val="28"/>
          <w:szCs w:val="28"/>
        </w:rPr>
        <w:t>práci</w:t>
      </w:r>
      <w:proofErr w:type="spellEnd"/>
      <w:r w:rsidRPr="00715576">
        <w:rPr>
          <w:rFonts w:asciiTheme="minorHAnsi" w:hAnsiTheme="minorHAnsi" w:cstheme="minorHAnsi"/>
          <w:caps w:val="0"/>
          <w:sz w:val="28"/>
          <w:szCs w:val="28"/>
        </w:rPr>
        <w:t>!</w:t>
      </w:r>
    </w:p>
    <w:p w14:paraId="7144234D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5E0B2FA4" w14:textId="77777777" w:rsidR="000C30CC" w:rsidRDefault="000C30CC">
      <w:pPr>
        <w:spacing w:after="160" w:line="259" w:lineRule="auto"/>
        <w:rPr>
          <w:rFonts w:asciiTheme="minorHAnsi" w:hAnsiTheme="minorHAnsi" w:cstheme="minorHAnsi"/>
          <w:caps w:val="0"/>
          <w:sz w:val="28"/>
          <w:szCs w:val="28"/>
        </w:rPr>
      </w:pPr>
      <w:r>
        <w:rPr>
          <w:rFonts w:asciiTheme="minorHAnsi" w:hAnsiTheme="minorHAnsi" w:cstheme="minorHAnsi"/>
          <w:caps w:val="0"/>
          <w:sz w:val="28"/>
          <w:szCs w:val="28"/>
        </w:rPr>
        <w:br w:type="page"/>
      </w:r>
    </w:p>
    <w:p w14:paraId="6E2F8B5B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310207AA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35ECC3EC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5725134B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446206ED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7FB09466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343A193F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33E75A08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4D75BE12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39099839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40219AD3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643D5B81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20EC4F50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24AB75AC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60CE1782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5D68AFC4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142BCE5E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6F98AFA8" w14:textId="77777777" w:rsidR="000C30CC" w:rsidRDefault="000C30CC" w:rsidP="000C30CC">
      <w:pPr>
        <w:ind w:left="-2835"/>
        <w:rPr>
          <w:rFonts w:asciiTheme="minorHAnsi" w:hAnsiTheme="minorHAnsi" w:cstheme="minorHAnsi"/>
          <w:caps w:val="0"/>
          <w:sz w:val="28"/>
          <w:szCs w:val="28"/>
        </w:rPr>
      </w:pPr>
    </w:p>
    <w:p w14:paraId="4F97B31F" w14:textId="77777777" w:rsidR="000C30CC" w:rsidRDefault="000C30CC" w:rsidP="002A6A32">
      <w:pPr>
        <w:spacing w:line="360" w:lineRule="exact"/>
        <w:ind w:left="-2835"/>
        <w:rPr>
          <w:rFonts w:cstheme="minorHAnsi"/>
          <w:sz w:val="28"/>
          <w:szCs w:val="28"/>
        </w:rPr>
      </w:pPr>
      <w:r w:rsidRPr="00AF316F">
        <w:rPr>
          <w:rFonts w:cstheme="minorHAnsi"/>
          <w:sz w:val="28"/>
          <w:szCs w:val="28"/>
        </w:rPr>
        <w:t>pro</w:t>
      </w:r>
      <w:r w:rsidR="00AF316F">
        <w:rPr>
          <w:rFonts w:cstheme="minorHAnsi"/>
          <w:sz w:val="28"/>
          <w:szCs w:val="28"/>
        </w:rPr>
        <w:t>hlášení</w:t>
      </w:r>
    </w:p>
    <w:p w14:paraId="09BF861B" w14:textId="77777777" w:rsidR="00AF316F" w:rsidRDefault="00AF316F" w:rsidP="002A6A32">
      <w:pPr>
        <w:spacing w:line="360" w:lineRule="exact"/>
        <w:ind w:left="-2835"/>
        <w:rPr>
          <w:rFonts w:cstheme="minorHAnsi"/>
          <w:sz w:val="28"/>
          <w:szCs w:val="28"/>
        </w:rPr>
      </w:pPr>
    </w:p>
    <w:p w14:paraId="1388651F" w14:textId="77777777" w:rsidR="00AF316F" w:rsidRPr="00AF316F" w:rsidRDefault="00AF316F" w:rsidP="002A6A32">
      <w:pPr>
        <w:spacing w:line="360" w:lineRule="exact"/>
        <w:ind w:left="-2835"/>
        <w:rPr>
          <w:rFonts w:cstheme="minorHAnsi"/>
          <w:b w:val="0"/>
          <w:caps w:val="0"/>
          <w:sz w:val="28"/>
          <w:szCs w:val="28"/>
        </w:rPr>
      </w:pP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Prohlašuji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,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že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jsem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předloženou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práci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vypracoval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samostatně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a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že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jsem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uvedl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veškerou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použitou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literaturu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. </w:t>
      </w:r>
    </w:p>
    <w:p w14:paraId="729C0949" w14:textId="77777777" w:rsidR="00AF316F" w:rsidRPr="00AF316F" w:rsidRDefault="00AF316F" w:rsidP="002A6A32">
      <w:pPr>
        <w:spacing w:line="360" w:lineRule="exact"/>
        <w:ind w:left="-2835"/>
        <w:rPr>
          <w:rFonts w:cstheme="minorHAnsi"/>
          <w:sz w:val="28"/>
          <w:szCs w:val="28"/>
        </w:rPr>
      </w:pPr>
    </w:p>
    <w:p w14:paraId="671D2A1B" w14:textId="77777777" w:rsidR="00AF316F" w:rsidRPr="00AF316F" w:rsidRDefault="00AF316F" w:rsidP="002A6A32">
      <w:pPr>
        <w:spacing w:line="360" w:lineRule="exact"/>
        <w:ind w:left="2205" w:firstLine="1395"/>
        <w:rPr>
          <w:rFonts w:cstheme="minorHAnsi"/>
          <w:b w:val="0"/>
          <w:caps w:val="0"/>
          <w:color w:val="FF0000"/>
          <w:sz w:val="28"/>
          <w:szCs w:val="28"/>
        </w:rPr>
      </w:pPr>
      <w:proofErr w:type="spellStart"/>
      <w:r w:rsidRPr="00AF316F">
        <w:rPr>
          <w:rFonts w:cstheme="minorHAnsi"/>
          <w:b w:val="0"/>
          <w:caps w:val="0"/>
          <w:color w:val="FF0000"/>
          <w:sz w:val="28"/>
          <w:szCs w:val="28"/>
        </w:rPr>
        <w:t>podpis</w:t>
      </w:r>
      <w:proofErr w:type="spellEnd"/>
      <w:r w:rsidRPr="00AF316F">
        <w:rPr>
          <w:rFonts w:cstheme="minorHAnsi"/>
          <w:b w:val="0"/>
          <w:caps w:val="0"/>
          <w:color w:val="FF000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color w:val="FF0000"/>
          <w:sz w:val="28"/>
          <w:szCs w:val="28"/>
        </w:rPr>
        <w:t>studenta</w:t>
      </w:r>
      <w:proofErr w:type="spellEnd"/>
    </w:p>
    <w:p w14:paraId="64E53FEC" w14:textId="77777777" w:rsidR="00AF316F" w:rsidRPr="00AF316F" w:rsidRDefault="00AF316F" w:rsidP="002A6A32">
      <w:pPr>
        <w:spacing w:line="360" w:lineRule="exact"/>
        <w:ind w:left="-2835"/>
        <w:rPr>
          <w:rFonts w:cstheme="minorHAnsi"/>
          <w:b w:val="0"/>
          <w:caps w:val="0"/>
          <w:sz w:val="28"/>
          <w:szCs w:val="28"/>
        </w:rPr>
      </w:pPr>
      <w:r w:rsidRPr="00AF316F">
        <w:rPr>
          <w:rFonts w:cstheme="minorHAnsi"/>
          <w:b w:val="0"/>
          <w:caps w:val="0"/>
          <w:sz w:val="28"/>
          <w:szCs w:val="28"/>
        </w:rPr>
        <w:t xml:space="preserve">V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Praze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dne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xx. xx. 20xx </w:t>
      </w:r>
      <w:r w:rsidRPr="00AF316F">
        <w:rPr>
          <w:rFonts w:cstheme="minorHAnsi"/>
          <w:b w:val="0"/>
          <w:caps w:val="0"/>
          <w:sz w:val="28"/>
          <w:szCs w:val="28"/>
        </w:rPr>
        <w:tab/>
      </w:r>
      <w:r w:rsidRPr="00AF316F">
        <w:rPr>
          <w:rFonts w:cstheme="minorHAnsi"/>
          <w:b w:val="0"/>
          <w:caps w:val="0"/>
          <w:sz w:val="28"/>
          <w:szCs w:val="28"/>
        </w:rPr>
        <w:tab/>
      </w:r>
      <w:r w:rsidRPr="00AF316F">
        <w:rPr>
          <w:rFonts w:cstheme="minorHAnsi"/>
          <w:b w:val="0"/>
          <w:caps w:val="0"/>
          <w:sz w:val="28"/>
          <w:szCs w:val="28"/>
        </w:rPr>
        <w:tab/>
      </w:r>
      <w:r w:rsidRPr="00AF316F">
        <w:rPr>
          <w:rFonts w:cstheme="minorHAnsi"/>
          <w:b w:val="0"/>
          <w:caps w:val="0"/>
          <w:sz w:val="28"/>
          <w:szCs w:val="28"/>
        </w:rPr>
        <w:tab/>
      </w:r>
      <w:r>
        <w:rPr>
          <w:rFonts w:cstheme="minorHAnsi"/>
          <w:b w:val="0"/>
          <w:caps w:val="0"/>
          <w:sz w:val="28"/>
          <w:szCs w:val="28"/>
        </w:rPr>
        <w:tab/>
      </w:r>
      <w:proofErr w:type="spellStart"/>
      <w:r>
        <w:rPr>
          <w:rFonts w:cstheme="minorHAnsi"/>
          <w:b w:val="0"/>
          <w:caps w:val="0"/>
          <w:sz w:val="28"/>
          <w:szCs w:val="28"/>
        </w:rPr>
        <w:t>j</w:t>
      </w:r>
      <w:r w:rsidRPr="00AF316F">
        <w:rPr>
          <w:rFonts w:cstheme="minorHAnsi"/>
          <w:b w:val="0"/>
          <w:caps w:val="0"/>
          <w:sz w:val="28"/>
          <w:szCs w:val="28"/>
        </w:rPr>
        <w:t>méno</w:t>
      </w:r>
      <w:proofErr w:type="spellEnd"/>
      <w:r w:rsidRPr="00AF316F">
        <w:rPr>
          <w:rFonts w:cstheme="minorHAnsi"/>
          <w:b w:val="0"/>
          <w:caps w:val="0"/>
          <w:sz w:val="28"/>
          <w:szCs w:val="28"/>
        </w:rPr>
        <w:t xml:space="preserve"> </w:t>
      </w:r>
      <w:proofErr w:type="spellStart"/>
      <w:r w:rsidRPr="00AF316F">
        <w:rPr>
          <w:rFonts w:cstheme="minorHAnsi"/>
          <w:b w:val="0"/>
          <w:caps w:val="0"/>
          <w:sz w:val="28"/>
          <w:szCs w:val="28"/>
        </w:rPr>
        <w:t>studenta</w:t>
      </w:r>
      <w:proofErr w:type="spellEnd"/>
    </w:p>
    <w:p w14:paraId="49D23313" w14:textId="77777777" w:rsidR="007C25D7" w:rsidRPr="00AF316F" w:rsidRDefault="007C25D7" w:rsidP="000C30CC">
      <w:pPr>
        <w:rPr>
          <w:b w:val="0"/>
          <w:caps w:val="0"/>
          <w:lang w:val="cs-CZ"/>
        </w:rPr>
      </w:pPr>
    </w:p>
    <w:sectPr w:rsidR="007C25D7" w:rsidRPr="00AF316F" w:rsidSect="00831C62">
      <w:footerReference w:type="first" r:id="rId10"/>
      <w:pgSz w:w="12247" w:h="17180"/>
      <w:pgMar w:top="1247" w:right="1247" w:bottom="1247" w:left="4281" w:header="720" w:footer="1247" w:gutter="0"/>
      <w:cols w:space="720"/>
      <w:titlePg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6E33" w14:textId="77777777" w:rsidR="00533FFD" w:rsidRDefault="00533FFD" w:rsidP="007566E8">
      <w:pPr>
        <w:spacing w:line="240" w:lineRule="auto"/>
      </w:pPr>
      <w:r>
        <w:separator/>
      </w:r>
    </w:p>
  </w:endnote>
  <w:endnote w:type="continuationSeparator" w:id="0">
    <w:p w14:paraId="70CA545A" w14:textId="77777777" w:rsidR="00533FFD" w:rsidRDefault="00533FFD" w:rsidP="00756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94420" w14:textId="77777777" w:rsidR="00831C62" w:rsidRDefault="00831C62" w:rsidP="00831C62">
    <w:pPr>
      <w:pStyle w:val="Zpat"/>
      <w:rPr>
        <w:lang w:val="cs-CZ"/>
      </w:rPr>
    </w:pPr>
    <w:r>
      <w:rPr>
        <w:lang w:val="cs-CZ"/>
      </w:rPr>
      <w:t>jméno</w:t>
    </w:r>
  </w:p>
  <w:p w14:paraId="16077AF6" w14:textId="77777777" w:rsidR="00831C62" w:rsidRPr="00831C62" w:rsidRDefault="00831C62">
    <w:pPr>
      <w:pStyle w:val="Zpat"/>
      <w:rPr>
        <w:lang w:val="cs-CZ"/>
      </w:rPr>
    </w:pPr>
    <w:r>
      <w:rPr>
        <w:lang w:val="cs-CZ"/>
      </w:rPr>
      <w:t>Příjmení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8CCDF" w14:textId="77777777" w:rsidR="00533FFD" w:rsidRDefault="00533FFD" w:rsidP="007566E8">
      <w:pPr>
        <w:spacing w:line="240" w:lineRule="auto"/>
      </w:pPr>
      <w:r>
        <w:separator/>
      </w:r>
    </w:p>
  </w:footnote>
  <w:footnote w:type="continuationSeparator" w:id="0">
    <w:p w14:paraId="544B3256" w14:textId="77777777" w:rsidR="00533FFD" w:rsidRDefault="00533FFD" w:rsidP="007566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D9"/>
    <w:rsid w:val="00030D1D"/>
    <w:rsid w:val="000805FE"/>
    <w:rsid w:val="000C30CC"/>
    <w:rsid w:val="0018732D"/>
    <w:rsid w:val="002A6A32"/>
    <w:rsid w:val="003E6590"/>
    <w:rsid w:val="00417868"/>
    <w:rsid w:val="00471449"/>
    <w:rsid w:val="004C0C10"/>
    <w:rsid w:val="00533FFD"/>
    <w:rsid w:val="005A774C"/>
    <w:rsid w:val="005E599E"/>
    <w:rsid w:val="006153A9"/>
    <w:rsid w:val="007566E8"/>
    <w:rsid w:val="0077798E"/>
    <w:rsid w:val="007C25D7"/>
    <w:rsid w:val="00831C62"/>
    <w:rsid w:val="00854743"/>
    <w:rsid w:val="00976698"/>
    <w:rsid w:val="009C4EEC"/>
    <w:rsid w:val="00AF316F"/>
    <w:rsid w:val="00C84BD9"/>
    <w:rsid w:val="00F96DD4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C9561"/>
  <w15:chartTrackingRefBased/>
  <w15:docId w15:val="{463EB961-378B-435F-96B8-4BEA6A51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6E8"/>
    <w:pPr>
      <w:spacing w:after="0" w:line="560" w:lineRule="exact"/>
    </w:pPr>
    <w:rPr>
      <w:rFonts w:ascii="Technika" w:hAnsi="Technika"/>
      <w:b/>
      <w:caps/>
      <w:spacing w:val="8"/>
      <w:kern w:val="24"/>
      <w:sz w:val="48"/>
      <w14:numSpacing w14:val="proportion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805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rsid w:val="000805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05FE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styleId="Zpat">
    <w:name w:val="footer"/>
    <w:basedOn w:val="Normln"/>
    <w:link w:val="Zpat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AppData\Local\Temp\Temp1_20201110-sablona-titulni-strany-zaverecne-prace.zip\ZaverecnaPrac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A06AD9EB236543ADF3268F0DF1A07B" ma:contentTypeVersion="4" ma:contentTypeDescription="Vytvoří nový dokument" ma:contentTypeScope="" ma:versionID="eabd0b7c35599b370f302bc22287f708">
  <xsd:schema xmlns:xsd="http://www.w3.org/2001/XMLSchema" xmlns:xs="http://www.w3.org/2001/XMLSchema" xmlns:p="http://schemas.microsoft.com/office/2006/metadata/properties" xmlns:ns3="cb9cc74e-8b10-4f25-affe-240309328723" targetNamespace="http://schemas.microsoft.com/office/2006/metadata/properties" ma:root="true" ma:fieldsID="546cf904a2e34eddc9d376726acec269" ns3:_="">
    <xsd:import namespace="cb9cc74e-8b10-4f25-affe-24030932872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cc74e-8b10-4f25-affe-240309328723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9cc74e-8b10-4f25-affe-240309328723" xsi:nil="true"/>
  </documentManagement>
</p:properties>
</file>

<file path=customXml/itemProps1.xml><?xml version="1.0" encoding="utf-8"?>
<ds:datastoreItem xmlns:ds="http://schemas.openxmlformats.org/officeDocument/2006/customXml" ds:itemID="{E2C17048-7829-4DEA-A7F1-D4AEAD6C9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cc74e-8b10-4f25-affe-240309328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6862CE-973E-4E42-8627-C04C107C6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E5D02-C2CF-4637-AD81-65AC5F308D53}">
  <ds:schemaRefs>
    <ds:schemaRef ds:uri="http://purl.org/dc/terms/"/>
    <ds:schemaRef ds:uri="cb9cc74e-8b10-4f25-affe-24030932872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ZaverecnaPrace</Template>
  <TotalTime>1</TotalTime>
  <Pages>4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Zarova, Lucie</cp:lastModifiedBy>
  <cp:revision>2</cp:revision>
  <cp:lastPrinted>2022-03-03T12:08:00Z</cp:lastPrinted>
  <dcterms:created xsi:type="dcterms:W3CDTF">2023-11-23T11:47:00Z</dcterms:created>
  <dcterms:modified xsi:type="dcterms:W3CDTF">2023-11-23T11:47:00Z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0x01010056A06AD9EB236543ADF3268F0DF1A07B</vt:lpwstr>
  </property>
</Properties>
</file>