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518C" w14:textId="77777777" w:rsidR="00976698" w:rsidRPr="00B27FD7" w:rsidRDefault="00FC6E49" w:rsidP="000805FE">
      <w:pPr>
        <w:rPr>
          <w:rFonts w:asciiTheme="minorHAnsi" w:hAnsiTheme="minorHAnsi" w:cstheme="minorHAnsi"/>
          <w:lang w:val="cs-CZ"/>
        </w:rPr>
      </w:pPr>
      <w:bookmarkStart w:id="0" w:name="_GoBack"/>
      <w:bookmarkEnd w:id="0"/>
      <w:r w:rsidRPr="00B27FD7">
        <w:rPr>
          <w:rFonts w:asciiTheme="minorHAnsi" w:hAnsiTheme="minorHAnsi" w:cstheme="minorHAnsi"/>
          <w:lang w:val="cs-CZ"/>
        </w:rPr>
        <w:t>české vysoké</w:t>
      </w:r>
      <w:r w:rsidRPr="00B27FD7">
        <w:rPr>
          <w:rFonts w:asciiTheme="minorHAnsi" w:hAnsiTheme="minorHAnsi" w:cstheme="minorHAnsi"/>
          <w:lang w:val="cs-CZ"/>
        </w:rPr>
        <w:br/>
        <w:t>učení technické</w:t>
      </w:r>
    </w:p>
    <w:p w14:paraId="453C5328" w14:textId="77777777" w:rsidR="00FC6E49" w:rsidRPr="00B27FD7" w:rsidRDefault="00FC6E49" w:rsidP="000805FE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v Praze</w:t>
      </w:r>
    </w:p>
    <w:p w14:paraId="364F0391" w14:textId="77777777" w:rsidR="00FC6E49" w:rsidRPr="00B27FD7" w:rsidRDefault="00FC6E49" w:rsidP="000805FE">
      <w:pPr>
        <w:rPr>
          <w:rFonts w:asciiTheme="minorHAnsi" w:hAnsiTheme="minorHAnsi" w:cstheme="minorHAnsi"/>
          <w:lang w:val="cs-CZ"/>
        </w:rPr>
      </w:pPr>
    </w:p>
    <w:p w14:paraId="1048A9F2" w14:textId="77777777" w:rsidR="007566E8" w:rsidRPr="00B27FD7" w:rsidRDefault="00C84BD9" w:rsidP="000805FE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Fakulta jaderná</w:t>
      </w:r>
    </w:p>
    <w:p w14:paraId="4EAC5B57" w14:textId="77777777" w:rsidR="00C84BD9" w:rsidRPr="00B27FD7" w:rsidRDefault="00C84BD9" w:rsidP="000805FE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 xml:space="preserve">a fyzikálně </w:t>
      </w:r>
      <w:r w:rsidR="003E6590" w:rsidRPr="00B27FD7">
        <w:rPr>
          <w:rFonts w:asciiTheme="minorHAnsi" w:hAnsiTheme="minorHAnsi" w:cstheme="minorHAnsi"/>
          <w:lang w:val="cs-CZ"/>
        </w:rPr>
        <w:t>inženýrská</w:t>
      </w:r>
    </w:p>
    <w:p w14:paraId="4538FBCF" w14:textId="77777777" w:rsidR="00FC6E49" w:rsidRPr="00FC6E49" w:rsidRDefault="00FC6E49" w:rsidP="00FC6E49">
      <w:pPr>
        <w:rPr>
          <w:lang w:val="cs-CZ"/>
        </w:rPr>
      </w:pPr>
      <w:r>
        <w:rPr>
          <w:noProof/>
        </w:rPr>
        <w:drawing>
          <wp:anchor distT="0" distB="889000" distL="114300" distR="114300" simplePos="0" relativeHeight="251658240" behindDoc="1" locked="0" layoutInCell="1" allowOverlap="1" wp14:anchorId="4881C3A0" wp14:editId="353ABC0C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20EC" w14:textId="77777777" w:rsidR="00FC6E49" w:rsidRDefault="00FC6E49" w:rsidP="00FC6E49">
      <w:pPr>
        <w:rPr>
          <w:lang w:val="cs-CZ"/>
        </w:rPr>
      </w:pPr>
    </w:p>
    <w:p w14:paraId="2FF8C6B7" w14:textId="77777777" w:rsidR="003E6590" w:rsidRPr="00B27FD7" w:rsidRDefault="003E6590" w:rsidP="00FC6E49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Diplomová</w:t>
      </w:r>
    </w:p>
    <w:p w14:paraId="75EC312B" w14:textId="77777777" w:rsidR="00FC6E49" w:rsidRPr="00B27FD7" w:rsidRDefault="00FC6E49" w:rsidP="00FC6E49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práce</w:t>
      </w:r>
    </w:p>
    <w:p w14:paraId="012744E6" w14:textId="77777777" w:rsidR="007566E8" w:rsidRPr="00B27FD7" w:rsidRDefault="007566E8" w:rsidP="00FC6E49">
      <w:pPr>
        <w:rPr>
          <w:rFonts w:asciiTheme="minorHAnsi" w:hAnsiTheme="minorHAnsi" w:cstheme="minorHAnsi"/>
          <w:lang w:val="cs-CZ"/>
        </w:rPr>
      </w:pPr>
    </w:p>
    <w:p w14:paraId="5A8ACBD9" w14:textId="77777777" w:rsidR="007566E8" w:rsidRDefault="007566E8" w:rsidP="00FC6E49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20</w:t>
      </w:r>
      <w:r w:rsidR="00086F88" w:rsidRPr="0003062A">
        <w:rPr>
          <w:rFonts w:asciiTheme="minorHAnsi" w:hAnsiTheme="minorHAnsi" w:cstheme="minorHAnsi"/>
          <w:caps w:val="0"/>
          <w:lang w:val="cs-CZ"/>
        </w:rPr>
        <w:t>xx</w:t>
      </w:r>
    </w:p>
    <w:p w14:paraId="19BB28B0" w14:textId="77777777" w:rsidR="00671917" w:rsidRDefault="00671917" w:rsidP="00FC6E49">
      <w:pPr>
        <w:rPr>
          <w:rFonts w:asciiTheme="minorHAnsi" w:hAnsiTheme="minorHAnsi" w:cstheme="minorHAnsi"/>
          <w:lang w:val="cs-CZ"/>
        </w:rPr>
      </w:pPr>
    </w:p>
    <w:p w14:paraId="3C14B99C" w14:textId="77777777" w:rsidR="007B7E3A" w:rsidRDefault="007B7E3A" w:rsidP="007B7E3A">
      <w:pPr>
        <w:spacing w:line="240" w:lineRule="exact"/>
        <w:rPr>
          <w:rFonts w:asciiTheme="minorHAnsi" w:hAnsiTheme="minorHAnsi" w:cstheme="minorHAnsi"/>
          <w:color w:val="FF0000"/>
          <w:sz w:val="22"/>
          <w:lang w:val="cs-CZ"/>
        </w:rPr>
      </w:pPr>
    </w:p>
    <w:p w14:paraId="02216F11" w14:textId="77777777" w:rsidR="007B7E3A" w:rsidRDefault="007B7E3A" w:rsidP="007B7E3A">
      <w:pPr>
        <w:spacing w:line="240" w:lineRule="exact"/>
        <w:rPr>
          <w:rFonts w:asciiTheme="minorHAnsi" w:hAnsiTheme="minorHAnsi" w:cstheme="minorHAnsi"/>
          <w:color w:val="FF0000"/>
          <w:sz w:val="22"/>
          <w:lang w:val="cs-CZ"/>
        </w:rPr>
      </w:pPr>
    </w:p>
    <w:p w14:paraId="57AE8709" w14:textId="77777777" w:rsidR="007B7E3A" w:rsidRDefault="007B7E3A" w:rsidP="007B7E3A">
      <w:pPr>
        <w:spacing w:line="240" w:lineRule="exact"/>
        <w:rPr>
          <w:rFonts w:asciiTheme="minorHAnsi" w:hAnsiTheme="minorHAnsi" w:cstheme="minorHAnsi"/>
          <w:color w:val="FF0000"/>
          <w:sz w:val="22"/>
          <w:lang w:val="cs-CZ"/>
        </w:rPr>
      </w:pPr>
    </w:p>
    <w:p w14:paraId="5D7F5663" w14:textId="77777777" w:rsidR="007B7E3A" w:rsidRPr="007B7E3A" w:rsidRDefault="007B7E3A" w:rsidP="007B7E3A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Vzor titulní strany na pevných deskách</w:t>
      </w:r>
    </w:p>
    <w:p w14:paraId="7921F6F1" w14:textId="77777777" w:rsidR="00671917" w:rsidRPr="007B7E3A" w:rsidRDefault="007B7E3A" w:rsidP="007B7E3A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Jméno autora a rok ukončení práce také na hřbetní straně</w:t>
      </w:r>
    </w:p>
    <w:p w14:paraId="270B79BB" w14:textId="77777777" w:rsidR="00671917" w:rsidRDefault="00671917" w:rsidP="00FC6E49">
      <w:pPr>
        <w:rPr>
          <w:rFonts w:asciiTheme="minorHAnsi" w:hAnsiTheme="minorHAnsi" w:cstheme="minorHAnsi"/>
          <w:sz w:val="22"/>
          <w:lang w:val="cs-CZ"/>
        </w:rPr>
      </w:pPr>
    </w:p>
    <w:p w14:paraId="7E49D046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české vysoké</w:t>
      </w:r>
      <w:r w:rsidRPr="00B27FD7">
        <w:rPr>
          <w:rFonts w:asciiTheme="minorHAnsi" w:hAnsiTheme="minorHAnsi" w:cstheme="minorHAnsi"/>
          <w:lang w:val="cs-CZ"/>
        </w:rPr>
        <w:br/>
        <w:t>učení technické</w:t>
      </w:r>
    </w:p>
    <w:p w14:paraId="70C8095C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v Praze</w:t>
      </w:r>
    </w:p>
    <w:p w14:paraId="451BF90B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</w:p>
    <w:p w14:paraId="5D2E071E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Fakulta jaderná</w:t>
      </w:r>
    </w:p>
    <w:p w14:paraId="49D3E7DC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a fyzikálně inženýrská</w:t>
      </w:r>
    </w:p>
    <w:p w14:paraId="6172B438" w14:textId="77777777" w:rsidR="007B7E3A" w:rsidRPr="00FC6E49" w:rsidRDefault="007B7E3A" w:rsidP="007B7E3A">
      <w:pPr>
        <w:rPr>
          <w:lang w:val="cs-CZ"/>
        </w:rPr>
      </w:pPr>
    </w:p>
    <w:p w14:paraId="0878A542" w14:textId="77777777" w:rsidR="007B7E3A" w:rsidRDefault="007B7E3A" w:rsidP="007B7E3A">
      <w:pPr>
        <w:rPr>
          <w:lang w:val="cs-CZ"/>
        </w:rPr>
      </w:pPr>
    </w:p>
    <w:p w14:paraId="17689172" w14:textId="77777777" w:rsidR="007B7E3A" w:rsidRDefault="007B7E3A" w:rsidP="007B7E3A">
      <w:pPr>
        <w:rPr>
          <w:rFonts w:asciiTheme="minorHAnsi" w:hAnsiTheme="minorHAnsi" w:cstheme="minorHAnsi"/>
          <w:lang w:val="cs-CZ"/>
        </w:rPr>
      </w:pPr>
    </w:p>
    <w:p w14:paraId="21A08C4C" w14:textId="77777777" w:rsidR="00311E25" w:rsidRDefault="00311E25" w:rsidP="007B7E3A">
      <w:pPr>
        <w:rPr>
          <w:rFonts w:asciiTheme="minorHAnsi" w:hAnsiTheme="minorHAnsi" w:cstheme="minorHAnsi"/>
          <w:b w:val="0"/>
          <w:caps w:val="0"/>
          <w:lang w:val="cs-CZ"/>
        </w:rPr>
      </w:pPr>
    </w:p>
    <w:p w14:paraId="2732F6D5" w14:textId="77777777" w:rsidR="00455F06" w:rsidRDefault="00455F06" w:rsidP="007B7E3A">
      <w:pPr>
        <w:rPr>
          <w:rFonts w:asciiTheme="minorHAnsi" w:hAnsiTheme="minorHAnsi" w:cstheme="minorHAnsi"/>
          <w:b w:val="0"/>
          <w:caps w:val="0"/>
          <w:lang w:val="cs-CZ"/>
        </w:rPr>
      </w:pPr>
    </w:p>
    <w:p w14:paraId="69341E32" w14:textId="77777777" w:rsidR="007B7E3A" w:rsidRPr="00703DB8" w:rsidRDefault="007B7E3A" w:rsidP="007B7E3A">
      <w:pPr>
        <w:rPr>
          <w:rFonts w:asciiTheme="minorHAnsi" w:hAnsiTheme="minorHAnsi" w:cstheme="minorHAnsi"/>
          <w:b w:val="0"/>
          <w:caps w:val="0"/>
          <w:lang w:val="cs-CZ"/>
        </w:rPr>
      </w:pPr>
      <w:r w:rsidRPr="00703DB8">
        <w:rPr>
          <w:rFonts w:asciiTheme="minorHAnsi" w:hAnsiTheme="minorHAnsi" w:cstheme="minorHAnsi"/>
          <w:b w:val="0"/>
          <w:caps w:val="0"/>
          <w:lang w:val="cs-CZ"/>
        </w:rPr>
        <w:t>Název práce</w:t>
      </w:r>
    </w:p>
    <w:p w14:paraId="0F7755AF" w14:textId="77777777" w:rsidR="007B7E3A" w:rsidRPr="00703DB8" w:rsidRDefault="007B7E3A" w:rsidP="007B7E3A">
      <w:pPr>
        <w:rPr>
          <w:rFonts w:asciiTheme="minorHAnsi" w:hAnsiTheme="minorHAnsi" w:cstheme="minorHAnsi"/>
          <w:b w:val="0"/>
          <w:sz w:val="28"/>
          <w:szCs w:val="28"/>
          <w:lang w:val="cs-CZ"/>
        </w:rPr>
      </w:pPr>
      <w:r w:rsidRPr="00703DB8">
        <w:rPr>
          <w:rFonts w:asciiTheme="minorHAnsi" w:hAnsiTheme="minorHAnsi" w:cstheme="minorHAnsi"/>
          <w:b w:val="0"/>
          <w:sz w:val="28"/>
          <w:szCs w:val="28"/>
          <w:lang w:val="cs-CZ"/>
        </w:rPr>
        <w:t>Diplomová</w:t>
      </w:r>
      <w:r w:rsidR="009B7794" w:rsidRPr="00703DB8">
        <w:rPr>
          <w:rFonts w:asciiTheme="minorHAnsi" w:hAnsiTheme="minorHAnsi" w:cstheme="minorHAnsi"/>
          <w:b w:val="0"/>
          <w:sz w:val="28"/>
          <w:szCs w:val="28"/>
          <w:lang w:val="cs-CZ"/>
        </w:rPr>
        <w:t xml:space="preserve"> </w:t>
      </w:r>
      <w:r w:rsidRPr="00703DB8">
        <w:rPr>
          <w:rFonts w:asciiTheme="minorHAnsi" w:hAnsiTheme="minorHAnsi" w:cstheme="minorHAnsi"/>
          <w:b w:val="0"/>
          <w:sz w:val="28"/>
          <w:szCs w:val="28"/>
          <w:lang w:val="cs-CZ"/>
        </w:rPr>
        <w:t>práce</w:t>
      </w:r>
    </w:p>
    <w:p w14:paraId="701ED52A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</w:p>
    <w:p w14:paraId="69E4AE1B" w14:textId="77777777" w:rsidR="00715576" w:rsidRDefault="00715576">
      <w:pPr>
        <w:spacing w:after="160" w:line="259" w:lineRule="auto"/>
        <w:rPr>
          <w:rFonts w:asciiTheme="minorHAnsi" w:hAnsiTheme="minorHAnsi" w:cstheme="minorHAnsi"/>
          <w:sz w:val="22"/>
          <w:lang w:val="cs-CZ"/>
        </w:rPr>
      </w:pPr>
      <w:r w:rsidRPr="00311E25">
        <w:rPr>
          <w:rFonts w:asciiTheme="minorHAnsi" w:hAnsiTheme="minorHAnsi" w:cstheme="minorHAnsi"/>
          <w:noProof/>
          <w:sz w:val="28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4CF9EB" wp14:editId="091C72E2">
                <wp:simplePos x="0" y="0"/>
                <wp:positionH relativeFrom="margin">
                  <wp:align>right</wp:align>
                </wp:positionH>
                <wp:positionV relativeFrom="page">
                  <wp:posOffset>8049260</wp:posOffset>
                </wp:positionV>
                <wp:extent cx="4266000" cy="1724400"/>
                <wp:effectExtent l="0" t="0" r="127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000" cy="1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1E01" w14:textId="77777777" w:rsidR="00311E25" w:rsidRPr="009C529F" w:rsidRDefault="00311E25" w:rsidP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Autor práce: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 studenta</w:t>
                            </w:r>
                          </w:p>
                          <w:p w14:paraId="0CD8C217" w14:textId="77777777" w:rsidR="00311E25" w:rsidRPr="009C529F" w:rsidRDefault="00311E25" w:rsidP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Vedoucí práce: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 vedoucího práce</w:t>
                            </w:r>
                          </w:p>
                          <w:p w14:paraId="729AA8E5" w14:textId="77777777" w:rsidR="00311E25" w:rsidRPr="009C529F" w:rsidRDefault="00311E25" w:rsidP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(Konzultant(i):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Jména konzultanta/ů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)</w:t>
                            </w:r>
                          </w:p>
                          <w:p w14:paraId="324E5067" w14:textId="77777777" w:rsidR="00311E25" w:rsidRDefault="00311E25" w:rsidP="00311E25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Školní rok: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20</w:t>
                            </w:r>
                            <w:r w:rsidR="00086F88" w:rsidRPr="0003062A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/20</w:t>
                            </w:r>
                            <w:r w:rsidR="0003062A" w:rsidRPr="0003062A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</w:p>
                          <w:p w14:paraId="016F58F6" w14:textId="77777777" w:rsidR="00311E25" w:rsidRPr="00311E25" w:rsidRDefault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CF9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4.7pt;margin-top:633.8pt;width:335.9pt;height:135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" stroked="f">
                <v:textbox>
                  <w:txbxContent>
                    <w:p w14:paraId="13B11E01" w14:textId="77777777" w:rsidR="00311E25" w:rsidRPr="009C529F" w:rsidRDefault="00311E25" w:rsidP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Autor práce: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 studenta</w:t>
                      </w:r>
                    </w:p>
                    <w:p w14:paraId="0CD8C217" w14:textId="77777777" w:rsidR="00311E25" w:rsidRPr="009C529F" w:rsidRDefault="00311E25" w:rsidP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Vedoucí práce: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 vedoucího práce</w:t>
                      </w:r>
                    </w:p>
                    <w:p w14:paraId="729AA8E5" w14:textId="77777777" w:rsidR="00311E25" w:rsidRPr="009C529F" w:rsidRDefault="00311E25" w:rsidP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(Konzultant(i):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Jména konzultanta/ů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  <w:t>)</w:t>
                      </w:r>
                    </w:p>
                    <w:p w14:paraId="324E5067" w14:textId="77777777" w:rsidR="00311E25" w:rsidRDefault="00311E25" w:rsidP="00311E25">
                      <w:pPr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Školní rok: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  <w:t>20</w:t>
                      </w:r>
                      <w:r w:rsidR="00086F88" w:rsidRPr="0003062A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  <w:t>/20</w:t>
                      </w:r>
                      <w:r w:rsidR="0003062A" w:rsidRPr="0003062A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</w:p>
                    <w:p w14:paraId="016F58F6" w14:textId="77777777" w:rsidR="00311E25" w:rsidRPr="00311E25" w:rsidRDefault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lang w:val="cs-CZ"/>
        </w:rPr>
        <w:br w:type="page"/>
      </w:r>
    </w:p>
    <w:p w14:paraId="04F839C6" w14:textId="77777777" w:rsidR="00715576" w:rsidRPr="00715576" w:rsidRDefault="00715576" w:rsidP="00715576">
      <w:pPr>
        <w:ind w:left="-2835"/>
        <w:rPr>
          <w:rFonts w:asciiTheme="minorHAnsi" w:hAnsiTheme="minorHAnsi" w:cstheme="minorHAnsi"/>
          <w:b w:val="0"/>
          <w:caps w:val="0"/>
          <w:sz w:val="28"/>
          <w:szCs w:val="28"/>
        </w:rPr>
      </w:pP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lastRenderedPageBreak/>
        <w:t>Před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svázáním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místo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této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stránky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vložíte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zadání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děkana</w:t>
      </w:r>
      <w:proofErr w:type="spellEnd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   </w:t>
      </w:r>
      <w:proofErr w:type="gramStart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</w:t>
      </w:r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(</w:t>
      </w:r>
      <w:proofErr w:type="gram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v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jedné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kopii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list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originálem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podpisu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). </w:t>
      </w:r>
    </w:p>
    <w:p w14:paraId="41CD0CFD" w14:textId="77777777" w:rsidR="007B7E3A" w:rsidRDefault="00715576" w:rsidP="00715576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Toto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jediný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oboustranný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list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Vaší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práci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>!</w:t>
      </w:r>
    </w:p>
    <w:p w14:paraId="72781841" w14:textId="77777777" w:rsidR="00715576" w:rsidRDefault="00715576">
      <w:pPr>
        <w:spacing w:after="160" w:line="259" w:lineRule="auto"/>
        <w:rPr>
          <w:rFonts w:asciiTheme="minorHAnsi" w:hAnsiTheme="minorHAnsi" w:cstheme="minorHAnsi"/>
          <w:caps w:val="0"/>
          <w:sz w:val="22"/>
          <w:lang w:val="cs-CZ"/>
        </w:rPr>
      </w:pPr>
      <w:r>
        <w:rPr>
          <w:rFonts w:asciiTheme="minorHAnsi" w:hAnsiTheme="minorHAnsi" w:cstheme="minorHAnsi"/>
          <w:caps w:val="0"/>
          <w:sz w:val="22"/>
          <w:lang w:val="cs-CZ"/>
        </w:rPr>
        <w:br w:type="page"/>
      </w:r>
    </w:p>
    <w:p w14:paraId="0447675C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4254DDB5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4CCA45D0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06E52D55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2108D785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B40C149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2E4401A9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020078DB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7290F78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2D436B5A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0E7A36BD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01929860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FEC58B0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59135285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5551A3FD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380CFB6D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5164842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22DEE6A4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5C42F32C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0F77D7C6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039D72EB" w14:textId="77777777" w:rsidR="00715576" w:rsidRPr="008A7282" w:rsidRDefault="00715576" w:rsidP="00715576">
      <w:pPr>
        <w:spacing w:line="300" w:lineRule="exact"/>
        <w:ind w:left="-2835"/>
        <w:rPr>
          <w:rFonts w:asciiTheme="minorHAnsi" w:hAnsiTheme="minorHAnsi" w:cstheme="minorHAnsi"/>
          <w:sz w:val="28"/>
          <w:szCs w:val="28"/>
        </w:rPr>
      </w:pPr>
      <w:r w:rsidRPr="008A7282">
        <w:rPr>
          <w:rFonts w:asciiTheme="minorHAnsi" w:hAnsiTheme="minorHAnsi" w:cstheme="minorHAnsi"/>
          <w:sz w:val="28"/>
          <w:szCs w:val="28"/>
        </w:rPr>
        <w:t xml:space="preserve">Prohlášení </w:t>
      </w:r>
    </w:p>
    <w:p w14:paraId="4A4E4663" w14:textId="77777777" w:rsidR="00715576" w:rsidRDefault="00715576" w:rsidP="00715576">
      <w:pPr>
        <w:spacing w:line="300" w:lineRule="exact"/>
        <w:ind w:left="-2835"/>
        <w:rPr>
          <w:rFonts w:asciiTheme="minorHAnsi" w:hAnsiTheme="minorHAnsi" w:cstheme="minorHAnsi"/>
          <w:b w:val="0"/>
          <w:caps w:val="0"/>
          <w:sz w:val="28"/>
          <w:szCs w:val="28"/>
        </w:rPr>
      </w:pPr>
    </w:p>
    <w:p w14:paraId="37EF1377" w14:textId="77777777" w:rsidR="00715576" w:rsidRPr="008A7282" w:rsidRDefault="00715576" w:rsidP="00715576">
      <w:pPr>
        <w:spacing w:line="300" w:lineRule="exact"/>
        <w:ind w:left="-283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Prohlašuji, že jsem předloženou práci vypracoval samostatně a že jsem uvedl veškerou použitou literaturu. </w:t>
      </w:r>
    </w:p>
    <w:p w14:paraId="69CA8B5A" w14:textId="77777777" w:rsidR="00715576" w:rsidRPr="008A7282" w:rsidRDefault="00715576" w:rsidP="00715576">
      <w:pPr>
        <w:spacing w:line="300" w:lineRule="exact"/>
        <w:ind w:left="2925" w:firstLine="139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</w:p>
    <w:p w14:paraId="1A50F4B5" w14:textId="77777777" w:rsidR="008A7282" w:rsidRPr="008A7282" w:rsidRDefault="008A7282" w:rsidP="00715576">
      <w:pPr>
        <w:spacing w:line="300" w:lineRule="exact"/>
        <w:ind w:left="2925" w:firstLine="139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</w:p>
    <w:p w14:paraId="2EC884A5" w14:textId="77777777" w:rsidR="00715576" w:rsidRPr="008A7282" w:rsidRDefault="008A7282" w:rsidP="00715576">
      <w:pPr>
        <w:spacing w:line="300" w:lineRule="exact"/>
        <w:ind w:left="2925" w:firstLine="1395"/>
        <w:rPr>
          <w:rFonts w:asciiTheme="minorHAnsi" w:hAnsiTheme="minorHAnsi" w:cstheme="minorHAnsi"/>
          <w:b w:val="0"/>
          <w:caps w:val="0"/>
          <w:color w:val="FF0000"/>
          <w:sz w:val="28"/>
          <w:szCs w:val="28"/>
          <w:lang w:val="cs-CZ"/>
        </w:rPr>
      </w:pPr>
      <w:r>
        <w:rPr>
          <w:rFonts w:asciiTheme="minorHAnsi" w:hAnsiTheme="minorHAnsi" w:cstheme="minorHAnsi"/>
          <w:b w:val="0"/>
          <w:caps w:val="0"/>
          <w:color w:val="FF0000"/>
          <w:sz w:val="28"/>
          <w:szCs w:val="28"/>
          <w:lang w:val="cs-CZ"/>
        </w:rPr>
        <w:t>p</w:t>
      </w:r>
      <w:r w:rsidR="00715576" w:rsidRPr="008A7282">
        <w:rPr>
          <w:rFonts w:asciiTheme="minorHAnsi" w:hAnsiTheme="minorHAnsi" w:cstheme="minorHAnsi"/>
          <w:b w:val="0"/>
          <w:caps w:val="0"/>
          <w:color w:val="FF0000"/>
          <w:sz w:val="28"/>
          <w:szCs w:val="28"/>
          <w:lang w:val="cs-CZ"/>
        </w:rPr>
        <w:t>odpis studenta</w:t>
      </w:r>
    </w:p>
    <w:p w14:paraId="5D956CF4" w14:textId="77777777" w:rsidR="00715576" w:rsidRPr="008A7282" w:rsidRDefault="00715576" w:rsidP="00715576">
      <w:pPr>
        <w:spacing w:line="300" w:lineRule="exact"/>
        <w:ind w:left="-283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V Praze dne </w:t>
      </w:r>
      <w:proofErr w:type="spellStart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xx</w:t>
      </w:r>
      <w:proofErr w:type="spellEnd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. </w:t>
      </w:r>
      <w:proofErr w:type="spellStart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xx</w:t>
      </w:r>
      <w:proofErr w:type="spellEnd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. 20</w:t>
      </w:r>
      <w:r w:rsidR="00A90143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xx</w:t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 </w:t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j</w:t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méno studenta</w:t>
      </w:r>
    </w:p>
    <w:sectPr w:rsidR="00715576" w:rsidRPr="008A7282" w:rsidSect="007B7E3A">
      <w:footerReference w:type="first" r:id="rId11"/>
      <w:pgSz w:w="12247" w:h="17180"/>
      <w:pgMar w:top="1247" w:right="1247" w:bottom="1247" w:left="4281" w:header="720" w:footer="1247" w:gutter="0"/>
      <w:cols w:space="720"/>
      <w:titlePg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5BAB" w14:textId="77777777" w:rsidR="004E40DA" w:rsidRDefault="004E40DA" w:rsidP="007566E8">
      <w:pPr>
        <w:spacing w:line="240" w:lineRule="auto"/>
      </w:pPr>
      <w:r>
        <w:separator/>
      </w:r>
    </w:p>
  </w:endnote>
  <w:endnote w:type="continuationSeparator" w:id="0">
    <w:p w14:paraId="5F5F24B2" w14:textId="77777777" w:rsidR="004E40DA" w:rsidRDefault="004E40DA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D02F" w14:textId="77777777" w:rsidR="007B7E3A" w:rsidRPr="00B27FD7" w:rsidRDefault="007B7E3A" w:rsidP="007B7E3A">
    <w:pPr>
      <w:pStyle w:val="Zpat"/>
      <w:rPr>
        <w:rFonts w:asciiTheme="minorHAnsi" w:hAnsiTheme="minorHAnsi" w:cstheme="minorHAnsi"/>
        <w:lang w:val="cs-CZ"/>
      </w:rPr>
    </w:pPr>
    <w:r w:rsidRPr="00B27FD7">
      <w:rPr>
        <w:rFonts w:asciiTheme="minorHAnsi" w:hAnsiTheme="minorHAnsi" w:cstheme="minorHAnsi"/>
        <w:lang w:val="cs-CZ"/>
      </w:rPr>
      <w:t>jméno</w:t>
    </w:r>
  </w:p>
  <w:p w14:paraId="6E778000" w14:textId="77777777" w:rsidR="007B7E3A" w:rsidRPr="00B27FD7" w:rsidRDefault="007B7E3A" w:rsidP="007B7E3A">
    <w:pPr>
      <w:pStyle w:val="Zpat"/>
      <w:rPr>
        <w:rFonts w:asciiTheme="minorHAnsi" w:hAnsiTheme="minorHAnsi" w:cstheme="minorHAnsi"/>
        <w:lang w:val="cs-CZ"/>
      </w:rPr>
    </w:pPr>
    <w:r w:rsidRPr="00B27FD7">
      <w:rPr>
        <w:rFonts w:asciiTheme="minorHAnsi" w:hAnsiTheme="minorHAnsi" w:cstheme="minorHAnsi"/>
        <w:lang w:val="cs-CZ"/>
      </w:rPr>
      <w:t>Příjmení</w:t>
    </w:r>
  </w:p>
  <w:p w14:paraId="79767389" w14:textId="77777777" w:rsidR="007B7E3A" w:rsidRDefault="007B7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137C" w14:textId="77777777" w:rsidR="004E40DA" w:rsidRDefault="004E40DA" w:rsidP="007566E8">
      <w:pPr>
        <w:spacing w:line="240" w:lineRule="auto"/>
      </w:pPr>
      <w:r>
        <w:separator/>
      </w:r>
    </w:p>
  </w:footnote>
  <w:footnote w:type="continuationSeparator" w:id="0">
    <w:p w14:paraId="4E448D95" w14:textId="77777777" w:rsidR="004E40DA" w:rsidRDefault="004E40DA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9"/>
    <w:rsid w:val="0003062A"/>
    <w:rsid w:val="00030D1D"/>
    <w:rsid w:val="000805FE"/>
    <w:rsid w:val="00086F88"/>
    <w:rsid w:val="00230834"/>
    <w:rsid w:val="002E5762"/>
    <w:rsid w:val="00311E25"/>
    <w:rsid w:val="003E6590"/>
    <w:rsid w:val="00417868"/>
    <w:rsid w:val="00455F06"/>
    <w:rsid w:val="004E40DA"/>
    <w:rsid w:val="005538F8"/>
    <w:rsid w:val="005A774C"/>
    <w:rsid w:val="00671917"/>
    <w:rsid w:val="00703DB8"/>
    <w:rsid w:val="00715576"/>
    <w:rsid w:val="007566E8"/>
    <w:rsid w:val="007B7E3A"/>
    <w:rsid w:val="00854743"/>
    <w:rsid w:val="008A7282"/>
    <w:rsid w:val="00976698"/>
    <w:rsid w:val="009B7794"/>
    <w:rsid w:val="009C529F"/>
    <w:rsid w:val="00A90143"/>
    <w:rsid w:val="00B27FD7"/>
    <w:rsid w:val="00C84BD9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B9A36"/>
  <w15:chartTrackingRefBased/>
  <w15:docId w15:val="{463EB961-378B-435F-96B8-4BEA6A5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Temp\Temp1_20201110-sablona-titulni-strany-zaverecne-prace.zip\ZaverecnaPr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06AD9EB236543ADF3268F0DF1A07B" ma:contentTypeVersion="4" ma:contentTypeDescription="Vytvoří nový dokument" ma:contentTypeScope="" ma:versionID="eabd0b7c35599b370f302bc22287f708">
  <xsd:schema xmlns:xsd="http://www.w3.org/2001/XMLSchema" xmlns:xs="http://www.w3.org/2001/XMLSchema" xmlns:p="http://schemas.microsoft.com/office/2006/metadata/properties" xmlns:ns3="cb9cc74e-8b10-4f25-affe-240309328723" targetNamespace="http://schemas.microsoft.com/office/2006/metadata/properties" ma:root="true" ma:fieldsID="546cf904a2e34eddc9d376726acec269" ns3:_="">
    <xsd:import namespace="cb9cc74e-8b10-4f25-affe-24030932872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cc74e-8b10-4f25-affe-24030932872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9cc74e-8b10-4f25-affe-2403093287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40F2-6AA7-4571-AFB9-A6A774C6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cc74e-8b10-4f25-affe-24030932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CC029-0112-444E-AF40-68DE80703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46CFB-F700-4EDF-BBF3-369B10E6A708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b9cc74e-8b10-4f25-affe-240309328723"/>
  </ds:schemaRefs>
</ds:datastoreItem>
</file>

<file path=customXml/itemProps4.xml><?xml version="1.0" encoding="utf-8"?>
<ds:datastoreItem xmlns:ds="http://schemas.openxmlformats.org/officeDocument/2006/customXml" ds:itemID="{744D6AFF-1606-48D0-8D7D-FF5EB837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ZaverecnaPrace</Template>
  <TotalTime>1</TotalTime>
  <Pages>4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Zarova, Lucie</cp:lastModifiedBy>
  <cp:revision>2</cp:revision>
  <cp:lastPrinted>2022-03-03T08:31:00Z</cp:lastPrinted>
  <dcterms:created xsi:type="dcterms:W3CDTF">2023-11-23T11:50:00Z</dcterms:created>
  <dcterms:modified xsi:type="dcterms:W3CDTF">2023-11-23T11:50:00Z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0x01010056A06AD9EB236543ADF3268F0DF1A07B</vt:lpwstr>
  </property>
</Properties>
</file>